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E" w:rsidRDefault="0080499E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0499E" w:rsidRDefault="008B537D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NOM: </w:t>
      </w:r>
    </w:p>
    <w:p w:rsidR="0080499E" w:rsidRDefault="008B537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Llegeix</w:t>
      </w:r>
      <w:proofErr w:type="spellEnd"/>
      <w:r>
        <w:rPr>
          <w:rFonts w:ascii="Arial" w:hAnsi="Arial" w:cs="Arial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</w:rPr>
        <w:t>descripció</w:t>
      </w:r>
      <w:proofErr w:type="spellEnd"/>
      <w:r>
        <w:rPr>
          <w:rFonts w:ascii="Arial" w:hAnsi="Arial" w:cs="Arial"/>
          <w:sz w:val="32"/>
          <w:szCs w:val="32"/>
        </w:rPr>
        <w:t xml:space="preserve"> de la Laia i crea el </w:t>
      </w:r>
      <w:proofErr w:type="spellStart"/>
      <w:r>
        <w:rPr>
          <w:rFonts w:ascii="Arial" w:hAnsi="Arial" w:cs="Arial"/>
          <w:sz w:val="32"/>
          <w:szCs w:val="32"/>
        </w:rPr>
        <w:t>seu</w:t>
      </w:r>
      <w:proofErr w:type="spellEnd"/>
      <w:r>
        <w:rPr>
          <w:rFonts w:ascii="Arial" w:hAnsi="Arial" w:cs="Arial"/>
          <w:sz w:val="32"/>
          <w:szCs w:val="32"/>
        </w:rPr>
        <w:t xml:space="preserve"> avatar </w:t>
      </w:r>
      <w:proofErr w:type="spellStart"/>
      <w:r>
        <w:rPr>
          <w:rFonts w:ascii="Arial" w:hAnsi="Arial" w:cs="Arial"/>
          <w:sz w:val="32"/>
          <w:szCs w:val="32"/>
        </w:rPr>
        <w:t>amb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aquestes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característiques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80499E" w:rsidRDefault="008B537D">
      <w:pPr>
        <w:spacing w:line="360" w:lineRule="auto"/>
        <w:jc w:val="both"/>
      </w:pPr>
      <w:hyperlink r:id="rId7" w:history="1">
        <w:r>
          <w:rPr>
            <w:rStyle w:val="Hipervnculo"/>
          </w:rPr>
          <w:t>Crear Tu Avatar | Crear Avatar Gratis</w:t>
        </w:r>
      </w:hyperlink>
    </w:p>
    <w:p w:rsidR="0080499E" w:rsidRDefault="008B537D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La </w:t>
      </w:r>
      <w:r>
        <w:rPr>
          <w:rFonts w:ascii="Arial" w:hAnsi="Arial" w:cs="Arial"/>
          <w:color w:val="000000"/>
          <w:sz w:val="28"/>
          <w:szCs w:val="28"/>
        </w:rPr>
        <w:t xml:space="preserve">Laia té la forma de la cara ovalada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la mandíbula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punxeguda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La boca gran 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somrient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sembla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que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està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content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Té 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petit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punxegut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les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orelles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grans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elefants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Té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els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ulls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bastants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junts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petits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d'un color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verd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fosc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unes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celles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molt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gruixudes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  <w:r>
        <w:rPr>
          <w:rFonts w:ascii="Arial" w:hAnsi="Arial" w:cs="Arial"/>
          <w:color w:val="000000"/>
          <w:sz w:val="28"/>
          <w:szCs w:val="28"/>
          <w:lang w:val="en-US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cabell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és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roig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llarg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porta una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costat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Li agrada vestir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amb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jersei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color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preferit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és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groc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ENGANXA L'AVATAR AQUÍ:</w:t>
      </w:r>
    </w:p>
    <w:p w:rsidR="0080499E" w:rsidRDefault="0080499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499E" w:rsidRDefault="0080499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499E" w:rsidRDefault="0080499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499E" w:rsidRDefault="0080499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499E" w:rsidRDefault="0080499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499E" w:rsidRDefault="008B537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Ara, crea un avatar que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s'assembli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més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possible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 tu i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respon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a les pr</w:t>
      </w:r>
      <w:r>
        <w:rPr>
          <w:rFonts w:ascii="Arial" w:hAnsi="Arial" w:cs="Arial"/>
          <w:color w:val="000000"/>
          <w:sz w:val="28"/>
          <w:szCs w:val="28"/>
        </w:rPr>
        <w:t xml:space="preserve">eguntes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següents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80499E" w:rsidRDefault="0080499E">
      <w:pPr>
        <w:spacing w:line="360" w:lineRule="auto"/>
        <w:jc w:val="both"/>
      </w:pP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Com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té la forma de la cara?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Com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té la boca?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Com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té el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nas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Com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té les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orelles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Com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té la forma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dels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ulls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De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quin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color té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els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ulls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lastRenderedPageBreak/>
        <w:t xml:space="preserve">Quina forma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tenen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les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celles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Porta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ulleres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Com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és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el </w:t>
      </w:r>
      <w:proofErr w:type="spellStart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cabell</w:t>
      </w:r>
      <w:proofErr w:type="spellEnd"/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p w:rsidR="0080499E" w:rsidRDefault="008B537D">
      <w:pPr>
        <w:pStyle w:val="Prrafodelista"/>
        <w:numPr>
          <w:ilvl w:val="0"/>
          <w:numId w:val="1"/>
        </w:numPr>
        <w:spacing w:line="360" w:lineRule="auto"/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Quina roba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porta?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br/>
      </w:r>
    </w:p>
    <w:sectPr w:rsidR="0080499E">
      <w:headerReference w:type="default" r:id="rId8"/>
      <w:pgSz w:w="11906" w:h="16838"/>
      <w:pgMar w:top="1417" w:right="1701" w:bottom="141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7D" w:rsidRDefault="008B537D">
      <w:pPr>
        <w:spacing w:after="0" w:line="240" w:lineRule="auto"/>
      </w:pPr>
      <w:r>
        <w:separator/>
      </w:r>
    </w:p>
  </w:endnote>
  <w:endnote w:type="continuationSeparator" w:id="0">
    <w:p w:rsidR="008B537D" w:rsidRDefault="008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7D" w:rsidRDefault="008B53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537D" w:rsidRDefault="008B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3" w:rsidRDefault="008B537D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533646" cy="533396"/>
          <wp:effectExtent l="0" t="0" r="4" b="4"/>
          <wp:docPr id="1" name="Imagen 2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46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2022</w:t>
    </w:r>
  </w:p>
  <w:p w:rsidR="001B2DE3" w:rsidRDefault="008B5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765"/>
    <w:multiLevelType w:val="multilevel"/>
    <w:tmpl w:val="14263C4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499E"/>
    <w:rsid w:val="0080499E"/>
    <w:rsid w:val="008B537D"/>
    <w:rsid w:val="00A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0C14-A47D-4F41-B21E-3F07C4CC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eartuavata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Bartolomé Blanco</dc:creator>
  <dc:description/>
  <cp:lastModifiedBy>Miquel Rivero</cp:lastModifiedBy>
  <cp:revision>2</cp:revision>
  <dcterms:created xsi:type="dcterms:W3CDTF">2022-01-12T10:14:00Z</dcterms:created>
  <dcterms:modified xsi:type="dcterms:W3CDTF">2022-01-12T10:14:00Z</dcterms:modified>
</cp:coreProperties>
</file>