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20" w:rsidRDefault="00406E10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NOM:</w:t>
      </w:r>
    </w:p>
    <w:p w:rsidR="00787E20" w:rsidRDefault="00406E1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BUSCA I ENGANXA UNA IMATGE DE CADASCUN DELS ESPORTS SEGÜENTS:</w:t>
      </w:r>
    </w:p>
    <w:p w:rsidR="00787E20" w:rsidRDefault="00787E20">
      <w:pPr>
        <w:rPr>
          <w:rFonts w:ascii="Arial" w:hAnsi="Arial" w:cs="Arial"/>
        </w:rPr>
      </w:pPr>
    </w:p>
    <w:tbl>
      <w:tblPr>
        <w:tblW w:w="89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787E20">
        <w:tblPrEx>
          <w:tblCellMar>
            <w:top w:w="0" w:type="dxa"/>
            <w:bottom w:w="0" w:type="dxa"/>
          </w:tblCellMar>
        </w:tblPrEx>
        <w:trPr>
          <w:trHeight w:val="1686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E20" w:rsidRDefault="00406E10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BÀSQUET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E20" w:rsidRDefault="00787E2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87E20">
        <w:tblPrEx>
          <w:tblCellMar>
            <w:top w:w="0" w:type="dxa"/>
            <w:bottom w:w="0" w:type="dxa"/>
          </w:tblCellMar>
        </w:tblPrEx>
        <w:trPr>
          <w:trHeight w:val="1587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E20" w:rsidRDefault="00406E10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REM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E20" w:rsidRDefault="00787E2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87E20">
        <w:tblPrEx>
          <w:tblCellMar>
            <w:top w:w="0" w:type="dxa"/>
            <w:bottom w:w="0" w:type="dxa"/>
          </w:tblCellMar>
        </w:tblPrEx>
        <w:trPr>
          <w:trHeight w:val="1686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E20" w:rsidRDefault="00406E10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RUGBI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E20" w:rsidRDefault="00787E2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87E20">
        <w:tblPrEx>
          <w:tblCellMar>
            <w:top w:w="0" w:type="dxa"/>
            <w:bottom w:w="0" w:type="dxa"/>
          </w:tblCellMar>
        </w:tblPrEx>
        <w:trPr>
          <w:trHeight w:val="1587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E20" w:rsidRDefault="00406E10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TENNIS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E20" w:rsidRDefault="00787E2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87E20">
        <w:tblPrEx>
          <w:tblCellMar>
            <w:top w:w="0" w:type="dxa"/>
            <w:bottom w:w="0" w:type="dxa"/>
          </w:tblCellMar>
        </w:tblPrEx>
        <w:trPr>
          <w:trHeight w:val="1686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E20" w:rsidRDefault="00406E10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JUDO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E20" w:rsidRDefault="00787E2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87E20">
        <w:tblPrEx>
          <w:tblCellMar>
            <w:top w:w="0" w:type="dxa"/>
            <w:bottom w:w="0" w:type="dxa"/>
          </w:tblCellMar>
        </w:tblPrEx>
        <w:trPr>
          <w:trHeight w:val="1587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E20" w:rsidRDefault="00406E10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FUTBOL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E20" w:rsidRDefault="00787E2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87E20">
        <w:tblPrEx>
          <w:tblCellMar>
            <w:top w:w="0" w:type="dxa"/>
            <w:bottom w:w="0" w:type="dxa"/>
          </w:tblCellMar>
        </w:tblPrEx>
        <w:trPr>
          <w:trHeight w:val="1686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E20" w:rsidRDefault="00406E10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CICLISME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E20" w:rsidRDefault="00787E2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87E20">
        <w:tblPrEx>
          <w:tblCellMar>
            <w:top w:w="0" w:type="dxa"/>
            <w:bottom w:w="0" w:type="dxa"/>
          </w:tblCellMar>
        </w:tblPrEx>
        <w:trPr>
          <w:trHeight w:val="1587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E20" w:rsidRDefault="00406E10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t>PATINATGE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E20" w:rsidRDefault="00787E2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87E20">
        <w:tblPrEx>
          <w:tblCellMar>
            <w:top w:w="0" w:type="dxa"/>
            <w:bottom w:w="0" w:type="dxa"/>
          </w:tblCellMar>
        </w:tblPrEx>
        <w:trPr>
          <w:trHeight w:val="1587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E20" w:rsidRDefault="00406E10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GIMNÀSTICA RÍTMICA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E20" w:rsidRDefault="00787E2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87E20" w:rsidRDefault="00787E20">
      <w:pPr>
        <w:rPr>
          <w:rFonts w:ascii="Arial" w:hAnsi="Arial" w:cs="Arial"/>
        </w:rPr>
      </w:pPr>
    </w:p>
    <w:p w:rsidR="00787E20" w:rsidRDefault="00787E20"/>
    <w:p w:rsidR="00787E20" w:rsidRDefault="00787E20"/>
    <w:p w:rsidR="00787E20" w:rsidRDefault="00787E20"/>
    <w:p w:rsidR="00787E20" w:rsidRDefault="00406E10">
      <w:hyperlink r:id="rId6" w:history="1">
        <w:r>
          <w:rPr>
            <w:rStyle w:val="Hipervnculo"/>
            <w:rFonts w:ascii="Arial" w:hAnsi="Arial" w:cs="Arial"/>
            <w:sz w:val="40"/>
            <w:szCs w:val="40"/>
          </w:rPr>
          <w:t>https://wo</w:t>
        </w:r>
        <w:bookmarkStart w:id="0" w:name="_GoBack"/>
        <w:bookmarkEnd w:id="0"/>
        <w:r>
          <w:rPr>
            <w:rStyle w:val="Hipervnculo"/>
            <w:rFonts w:ascii="Arial" w:hAnsi="Arial" w:cs="Arial"/>
            <w:sz w:val="40"/>
            <w:szCs w:val="40"/>
          </w:rPr>
          <w:t>rdwall.net/play/24595/765/739</w:t>
        </w:r>
      </w:hyperlink>
    </w:p>
    <w:p w:rsidR="00787E20" w:rsidRDefault="00787E20"/>
    <w:sectPr w:rsidR="00787E20">
      <w:headerReference w:type="default" r:id="rId7"/>
      <w:pgSz w:w="11906" w:h="16838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E10" w:rsidRDefault="00406E10">
      <w:pPr>
        <w:spacing w:after="0" w:line="240" w:lineRule="auto"/>
      </w:pPr>
      <w:r>
        <w:separator/>
      </w:r>
    </w:p>
  </w:endnote>
  <w:endnote w:type="continuationSeparator" w:id="0">
    <w:p w:rsidR="00406E10" w:rsidRDefault="00406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E10" w:rsidRDefault="00406E1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06E10" w:rsidRDefault="00406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661" w:rsidRDefault="00406E10">
    <w:pPr>
      <w:pStyle w:val="Encabezado"/>
    </w:pPr>
    <w:r>
      <w:rPr>
        <w:noProof/>
        <w:lang w:val="ca-ES" w:eastAsia="ca-ES"/>
      </w:rPr>
      <w:drawing>
        <wp:inline distT="0" distB="0" distL="0" distR="0">
          <wp:extent cx="2533646" cy="533396"/>
          <wp:effectExtent l="0" t="0" r="4" b="4"/>
          <wp:docPr id="1" name="Imagen 1" descr="Imagen que contiene edificio, dibujo, señal, ventan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33646" cy="5333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7F1661" w:rsidRDefault="00406E1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87E20"/>
    <w:rsid w:val="00406E10"/>
    <w:rsid w:val="00787E20"/>
    <w:rsid w:val="00B565EF"/>
    <w:rsid w:val="00BB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D22D6-4CAB-4535-B74D-EA76324D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  <w:style w:type="character" w:styleId="Hipervnculo">
    <w:name w:val="Hyperlink"/>
    <w:basedOn w:val="Fuentedeprrafopredeter"/>
    <w:rPr>
      <w:color w:val="0563C1"/>
      <w:u w:val="single"/>
    </w:rPr>
  </w:style>
  <w:style w:type="character" w:customStyle="1" w:styleId="Mencinsinresolver">
    <w:name w:val="Mención sin resolver"/>
    <w:basedOn w:val="Fuentedeprrafopredeter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565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ay/24595/765/73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Bartolomé Blanco</dc:creator>
  <dc:description/>
  <cp:lastModifiedBy>Miquel Rivero</cp:lastModifiedBy>
  <cp:revision>2</cp:revision>
  <dcterms:created xsi:type="dcterms:W3CDTF">2021-11-06T12:40:00Z</dcterms:created>
  <dcterms:modified xsi:type="dcterms:W3CDTF">2021-11-06T12:40:00Z</dcterms:modified>
</cp:coreProperties>
</file>