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C11" w:rsidRDefault="00956C11" w:rsidP="00956C11">
      <w:pPr>
        <w:spacing w:after="0" w:line="240" w:lineRule="auto"/>
        <w:ind w:left="427" w:right="0" w:firstLine="0"/>
      </w:pPr>
      <w:proofErr w:type="spellStart"/>
      <w:r>
        <w:rPr>
          <w:sz w:val="72"/>
        </w:rPr>
        <w:t>Nom</w:t>
      </w:r>
      <w:proofErr w:type="spellEnd"/>
      <w:r>
        <w:rPr>
          <w:sz w:val="72"/>
        </w:rPr>
        <w:t>:</w:t>
      </w:r>
    </w:p>
    <w:p w:rsidR="00956C11" w:rsidRDefault="00956C11" w:rsidP="00956C11">
      <w:pPr>
        <w:spacing w:after="14" w:line="240" w:lineRule="auto"/>
        <w:ind w:left="422" w:hanging="437"/>
      </w:pPr>
      <w:proofErr w:type="spellStart"/>
      <w:r>
        <w:rPr>
          <w:sz w:val="72"/>
        </w:rPr>
        <w:t>Numeració</w:t>
      </w:r>
      <w:proofErr w:type="spellEnd"/>
      <w:r>
        <w:rPr>
          <w:sz w:val="72"/>
        </w:rPr>
        <w:t xml:space="preserve">  del 0 al </w:t>
      </w:r>
      <w:r w:rsidR="00E02FA1">
        <w:rPr>
          <w:sz w:val="72"/>
        </w:rPr>
        <w:t>195</w:t>
      </w:r>
    </w:p>
    <w:tbl>
      <w:tblPr>
        <w:tblStyle w:val="TableGrid"/>
        <w:tblW w:w="9395" w:type="dxa"/>
        <w:tblInd w:w="-4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left w:w="103" w:type="dxa"/>
          <w:right w:w="102" w:type="dxa"/>
        </w:tblCellMar>
        <w:tblLook w:val="04A0" w:firstRow="1" w:lastRow="0" w:firstColumn="1" w:lastColumn="0" w:noHBand="0" w:noVBand="1"/>
      </w:tblPr>
      <w:tblGrid>
        <w:gridCol w:w="967"/>
        <w:gridCol w:w="971"/>
        <w:gridCol w:w="935"/>
        <w:gridCol w:w="920"/>
        <w:gridCol w:w="971"/>
        <w:gridCol w:w="877"/>
        <w:gridCol w:w="971"/>
        <w:gridCol w:w="876"/>
        <w:gridCol w:w="934"/>
        <w:gridCol w:w="973"/>
      </w:tblGrid>
      <w:tr w:rsidR="00E02FA1" w:rsidTr="00E02FA1">
        <w:trPr>
          <w:trHeight w:val="919"/>
        </w:trPr>
        <w:tc>
          <w:tcPr>
            <w:tcW w:w="967" w:type="dxa"/>
            <w:shd w:val="clear" w:color="auto" w:fill="F79646" w:themeFill="accent6"/>
          </w:tcPr>
          <w:p w:rsidR="00956C11" w:rsidRPr="00E02FA1" w:rsidRDefault="00E02FA1" w:rsidP="00353203">
            <w:pPr>
              <w:spacing w:after="0" w:line="276" w:lineRule="auto"/>
              <w:ind w:left="163" w:right="0" w:firstLine="0"/>
              <w:rPr>
                <w:sz w:val="50"/>
                <w:szCs w:val="50"/>
              </w:rPr>
            </w:pPr>
            <w:r w:rsidRPr="00E02FA1">
              <w:rPr>
                <w:sz w:val="50"/>
                <w:szCs w:val="50"/>
              </w:rPr>
              <w:t>0</w:t>
            </w:r>
          </w:p>
        </w:tc>
        <w:tc>
          <w:tcPr>
            <w:tcW w:w="971" w:type="dxa"/>
            <w:shd w:val="clear" w:color="auto" w:fill="95B3D7" w:themeFill="accent1" w:themeFillTint="99"/>
          </w:tcPr>
          <w:p w:rsidR="00956C11" w:rsidRPr="00E02FA1" w:rsidRDefault="00E02FA1" w:rsidP="00353203">
            <w:pPr>
              <w:spacing w:after="0" w:line="276" w:lineRule="auto"/>
              <w:ind w:left="169" w:right="0" w:firstLine="0"/>
              <w:rPr>
                <w:sz w:val="50"/>
                <w:szCs w:val="50"/>
              </w:rPr>
            </w:pPr>
            <w:r w:rsidRPr="00E02FA1">
              <w:rPr>
                <w:sz w:val="50"/>
                <w:szCs w:val="50"/>
              </w:rPr>
              <w:t>5</w:t>
            </w:r>
          </w:p>
        </w:tc>
        <w:tc>
          <w:tcPr>
            <w:tcW w:w="935" w:type="dxa"/>
            <w:shd w:val="clear" w:color="auto" w:fill="95B3D7" w:themeFill="accent1" w:themeFillTint="99"/>
          </w:tcPr>
          <w:p w:rsidR="00956C11" w:rsidRPr="00E02FA1" w:rsidRDefault="00956C11" w:rsidP="00353203">
            <w:pPr>
              <w:spacing w:after="0" w:line="276" w:lineRule="auto"/>
              <w:ind w:left="169" w:right="0" w:firstLine="0"/>
              <w:rPr>
                <w:sz w:val="50"/>
                <w:szCs w:val="50"/>
              </w:rPr>
            </w:pPr>
            <w:bookmarkStart w:id="0" w:name="_GoBack"/>
            <w:bookmarkEnd w:id="0"/>
          </w:p>
        </w:tc>
        <w:tc>
          <w:tcPr>
            <w:tcW w:w="920" w:type="dxa"/>
            <w:shd w:val="clear" w:color="auto" w:fill="95B3D7" w:themeFill="accent1" w:themeFillTint="99"/>
          </w:tcPr>
          <w:p w:rsidR="00956C11" w:rsidRPr="00E02FA1" w:rsidRDefault="00E02FA1" w:rsidP="00E02FA1">
            <w:pPr>
              <w:spacing w:after="0" w:line="276" w:lineRule="auto"/>
              <w:ind w:left="0" w:right="0" w:firstLine="0"/>
              <w:rPr>
                <w:sz w:val="50"/>
                <w:szCs w:val="50"/>
              </w:rPr>
            </w:pPr>
            <w:r w:rsidRPr="00E02FA1">
              <w:rPr>
                <w:sz w:val="50"/>
                <w:szCs w:val="50"/>
              </w:rPr>
              <w:t>15</w:t>
            </w:r>
          </w:p>
        </w:tc>
        <w:tc>
          <w:tcPr>
            <w:tcW w:w="971" w:type="dxa"/>
            <w:shd w:val="clear" w:color="auto" w:fill="95B3D7" w:themeFill="accent1" w:themeFillTint="99"/>
          </w:tcPr>
          <w:p w:rsidR="00956C11" w:rsidRPr="00E02FA1" w:rsidRDefault="00E02FA1" w:rsidP="00353203">
            <w:pPr>
              <w:spacing w:after="0" w:line="276" w:lineRule="auto"/>
              <w:ind w:left="169" w:right="0" w:firstLine="0"/>
              <w:rPr>
                <w:sz w:val="50"/>
                <w:szCs w:val="50"/>
              </w:rPr>
            </w:pPr>
            <w:r w:rsidRPr="00E02FA1">
              <w:rPr>
                <w:sz w:val="50"/>
                <w:szCs w:val="50"/>
              </w:rPr>
              <w:t>20</w:t>
            </w:r>
          </w:p>
        </w:tc>
        <w:tc>
          <w:tcPr>
            <w:tcW w:w="877" w:type="dxa"/>
            <w:shd w:val="clear" w:color="auto" w:fill="95B3D7" w:themeFill="accent1" w:themeFillTint="99"/>
          </w:tcPr>
          <w:p w:rsidR="00956C11" w:rsidRPr="00E02FA1" w:rsidRDefault="00956C11" w:rsidP="00353203">
            <w:pPr>
              <w:spacing w:after="0" w:line="276" w:lineRule="auto"/>
              <w:ind w:left="169" w:right="0" w:firstLine="0"/>
              <w:rPr>
                <w:sz w:val="50"/>
                <w:szCs w:val="50"/>
              </w:rPr>
            </w:pPr>
          </w:p>
        </w:tc>
        <w:tc>
          <w:tcPr>
            <w:tcW w:w="971" w:type="dxa"/>
            <w:shd w:val="clear" w:color="auto" w:fill="95B3D7" w:themeFill="accent1" w:themeFillTint="99"/>
          </w:tcPr>
          <w:p w:rsidR="00956C11" w:rsidRPr="00E02FA1" w:rsidRDefault="00956C11" w:rsidP="00353203">
            <w:pPr>
              <w:spacing w:after="0" w:line="276" w:lineRule="auto"/>
              <w:ind w:left="169" w:right="0" w:firstLine="0"/>
              <w:rPr>
                <w:sz w:val="50"/>
                <w:szCs w:val="50"/>
              </w:rPr>
            </w:pPr>
          </w:p>
        </w:tc>
        <w:tc>
          <w:tcPr>
            <w:tcW w:w="876" w:type="dxa"/>
            <w:shd w:val="clear" w:color="auto" w:fill="95B3D7" w:themeFill="accent1" w:themeFillTint="99"/>
          </w:tcPr>
          <w:p w:rsidR="00956C11" w:rsidRPr="00E02FA1" w:rsidRDefault="00956C11" w:rsidP="00353203">
            <w:pPr>
              <w:spacing w:after="0" w:line="276" w:lineRule="auto"/>
              <w:ind w:left="167" w:right="0" w:firstLine="0"/>
              <w:rPr>
                <w:sz w:val="50"/>
                <w:szCs w:val="50"/>
              </w:rPr>
            </w:pPr>
          </w:p>
        </w:tc>
        <w:tc>
          <w:tcPr>
            <w:tcW w:w="934" w:type="dxa"/>
            <w:shd w:val="clear" w:color="auto" w:fill="95B3D7" w:themeFill="accent1" w:themeFillTint="99"/>
          </w:tcPr>
          <w:p w:rsidR="00956C11" w:rsidRPr="00E02FA1" w:rsidRDefault="00E02FA1" w:rsidP="00353203">
            <w:pPr>
              <w:spacing w:after="0" w:line="276" w:lineRule="auto"/>
              <w:ind w:left="168" w:right="0" w:firstLine="0"/>
              <w:rPr>
                <w:sz w:val="50"/>
                <w:szCs w:val="50"/>
              </w:rPr>
            </w:pPr>
            <w:r w:rsidRPr="00E02FA1">
              <w:rPr>
                <w:sz w:val="50"/>
                <w:szCs w:val="50"/>
              </w:rPr>
              <w:t>40</w:t>
            </w:r>
          </w:p>
        </w:tc>
        <w:tc>
          <w:tcPr>
            <w:tcW w:w="973" w:type="dxa"/>
            <w:shd w:val="clear" w:color="auto" w:fill="95B3D7" w:themeFill="accent1" w:themeFillTint="99"/>
          </w:tcPr>
          <w:p w:rsidR="00956C11" w:rsidRPr="00E02FA1" w:rsidRDefault="00E02FA1" w:rsidP="00353203">
            <w:pPr>
              <w:spacing w:after="0" w:line="276" w:lineRule="auto"/>
              <w:ind w:left="170" w:right="0" w:firstLine="0"/>
              <w:rPr>
                <w:sz w:val="50"/>
                <w:szCs w:val="50"/>
              </w:rPr>
            </w:pPr>
            <w:r w:rsidRPr="00E02FA1">
              <w:rPr>
                <w:sz w:val="50"/>
                <w:szCs w:val="50"/>
              </w:rPr>
              <w:t>45</w:t>
            </w:r>
          </w:p>
        </w:tc>
      </w:tr>
      <w:tr w:rsidR="00E02FA1" w:rsidTr="00E02FA1">
        <w:trPr>
          <w:trHeight w:val="924"/>
        </w:trPr>
        <w:tc>
          <w:tcPr>
            <w:tcW w:w="967" w:type="dxa"/>
            <w:shd w:val="clear" w:color="auto" w:fill="F79646" w:themeFill="accent6"/>
          </w:tcPr>
          <w:p w:rsidR="00956C11" w:rsidRPr="00E02FA1" w:rsidRDefault="00E02FA1" w:rsidP="00353203">
            <w:pPr>
              <w:spacing w:after="0" w:line="276" w:lineRule="auto"/>
              <w:ind w:left="0" w:right="0" w:firstLine="0"/>
              <w:jc w:val="both"/>
              <w:rPr>
                <w:sz w:val="50"/>
                <w:szCs w:val="50"/>
              </w:rPr>
            </w:pPr>
            <w:r w:rsidRPr="00E02FA1">
              <w:rPr>
                <w:sz w:val="50"/>
                <w:szCs w:val="50"/>
              </w:rPr>
              <w:t>50</w:t>
            </w:r>
          </w:p>
        </w:tc>
        <w:tc>
          <w:tcPr>
            <w:tcW w:w="971" w:type="dxa"/>
            <w:shd w:val="clear" w:color="auto" w:fill="95B3D7" w:themeFill="accent1" w:themeFillTint="99"/>
          </w:tcPr>
          <w:p w:rsidR="00956C11" w:rsidRPr="00E02FA1" w:rsidRDefault="00956C11" w:rsidP="00353203">
            <w:pPr>
              <w:spacing w:after="0" w:line="276" w:lineRule="auto"/>
              <w:ind w:left="5" w:right="0" w:firstLine="0"/>
              <w:jc w:val="both"/>
              <w:rPr>
                <w:sz w:val="50"/>
                <w:szCs w:val="50"/>
              </w:rPr>
            </w:pPr>
          </w:p>
        </w:tc>
        <w:tc>
          <w:tcPr>
            <w:tcW w:w="935" w:type="dxa"/>
            <w:shd w:val="clear" w:color="auto" w:fill="95B3D7" w:themeFill="accent1" w:themeFillTint="99"/>
          </w:tcPr>
          <w:p w:rsidR="00956C11" w:rsidRPr="00E02FA1" w:rsidRDefault="00E02FA1" w:rsidP="00353203">
            <w:pPr>
              <w:spacing w:after="0" w:line="276" w:lineRule="auto"/>
              <w:ind w:left="5" w:right="0" w:firstLine="0"/>
              <w:jc w:val="both"/>
              <w:rPr>
                <w:sz w:val="50"/>
                <w:szCs w:val="50"/>
              </w:rPr>
            </w:pPr>
            <w:r w:rsidRPr="00E02FA1">
              <w:rPr>
                <w:sz w:val="50"/>
                <w:szCs w:val="50"/>
              </w:rPr>
              <w:t>60</w:t>
            </w:r>
          </w:p>
        </w:tc>
        <w:tc>
          <w:tcPr>
            <w:tcW w:w="920" w:type="dxa"/>
            <w:shd w:val="clear" w:color="auto" w:fill="95B3D7" w:themeFill="accent1" w:themeFillTint="99"/>
          </w:tcPr>
          <w:p w:rsidR="00956C11" w:rsidRPr="00E02FA1" w:rsidRDefault="00956C11" w:rsidP="00353203">
            <w:pPr>
              <w:spacing w:after="0" w:line="276" w:lineRule="auto"/>
              <w:ind w:left="5" w:right="0" w:firstLine="0"/>
              <w:jc w:val="both"/>
              <w:rPr>
                <w:sz w:val="50"/>
                <w:szCs w:val="50"/>
              </w:rPr>
            </w:pPr>
          </w:p>
        </w:tc>
        <w:tc>
          <w:tcPr>
            <w:tcW w:w="971" w:type="dxa"/>
            <w:shd w:val="clear" w:color="auto" w:fill="95B3D7" w:themeFill="accent1" w:themeFillTint="99"/>
          </w:tcPr>
          <w:p w:rsidR="00956C11" w:rsidRPr="00E02FA1" w:rsidRDefault="00956C11" w:rsidP="00353203">
            <w:pPr>
              <w:spacing w:after="0" w:line="276" w:lineRule="auto"/>
              <w:ind w:left="5" w:right="0" w:firstLine="0"/>
              <w:jc w:val="both"/>
              <w:rPr>
                <w:sz w:val="50"/>
                <w:szCs w:val="50"/>
              </w:rPr>
            </w:pPr>
          </w:p>
        </w:tc>
        <w:tc>
          <w:tcPr>
            <w:tcW w:w="877" w:type="dxa"/>
            <w:shd w:val="clear" w:color="auto" w:fill="95B3D7" w:themeFill="accent1" w:themeFillTint="99"/>
          </w:tcPr>
          <w:p w:rsidR="00956C11" w:rsidRPr="00E02FA1" w:rsidRDefault="00956C11" w:rsidP="00353203">
            <w:pPr>
              <w:spacing w:after="0" w:line="276" w:lineRule="auto"/>
              <w:ind w:left="5" w:right="0" w:firstLine="0"/>
              <w:jc w:val="both"/>
              <w:rPr>
                <w:sz w:val="50"/>
                <w:szCs w:val="50"/>
              </w:rPr>
            </w:pPr>
          </w:p>
        </w:tc>
        <w:tc>
          <w:tcPr>
            <w:tcW w:w="971" w:type="dxa"/>
            <w:shd w:val="clear" w:color="auto" w:fill="95B3D7" w:themeFill="accent1" w:themeFillTint="99"/>
          </w:tcPr>
          <w:p w:rsidR="00956C11" w:rsidRPr="00E02FA1" w:rsidRDefault="00956C11" w:rsidP="00353203">
            <w:pPr>
              <w:spacing w:after="0" w:line="276" w:lineRule="auto"/>
              <w:ind w:left="5" w:right="0" w:firstLine="0"/>
              <w:jc w:val="both"/>
              <w:rPr>
                <w:sz w:val="50"/>
                <w:szCs w:val="50"/>
              </w:rPr>
            </w:pPr>
          </w:p>
        </w:tc>
        <w:tc>
          <w:tcPr>
            <w:tcW w:w="876" w:type="dxa"/>
            <w:shd w:val="clear" w:color="auto" w:fill="95B3D7" w:themeFill="accent1" w:themeFillTint="99"/>
          </w:tcPr>
          <w:p w:rsidR="00956C11" w:rsidRPr="00E02FA1" w:rsidRDefault="00956C11" w:rsidP="00353203">
            <w:pPr>
              <w:spacing w:after="0" w:line="276" w:lineRule="auto"/>
              <w:ind w:left="4" w:right="0" w:firstLine="0"/>
              <w:jc w:val="both"/>
              <w:rPr>
                <w:sz w:val="50"/>
                <w:szCs w:val="50"/>
              </w:rPr>
            </w:pPr>
          </w:p>
        </w:tc>
        <w:tc>
          <w:tcPr>
            <w:tcW w:w="934" w:type="dxa"/>
            <w:shd w:val="clear" w:color="auto" w:fill="95B3D7" w:themeFill="accent1" w:themeFillTint="99"/>
          </w:tcPr>
          <w:p w:rsidR="00956C11" w:rsidRPr="00E02FA1" w:rsidRDefault="00E02FA1" w:rsidP="00353203">
            <w:pPr>
              <w:spacing w:after="0" w:line="276" w:lineRule="auto"/>
              <w:ind w:left="4" w:right="0" w:firstLine="0"/>
              <w:jc w:val="both"/>
              <w:rPr>
                <w:sz w:val="50"/>
                <w:szCs w:val="50"/>
              </w:rPr>
            </w:pPr>
            <w:r w:rsidRPr="00E02FA1">
              <w:rPr>
                <w:sz w:val="50"/>
                <w:szCs w:val="50"/>
              </w:rPr>
              <w:t>90</w:t>
            </w:r>
          </w:p>
        </w:tc>
        <w:tc>
          <w:tcPr>
            <w:tcW w:w="973" w:type="dxa"/>
            <w:shd w:val="clear" w:color="auto" w:fill="95B3D7" w:themeFill="accent1" w:themeFillTint="99"/>
          </w:tcPr>
          <w:p w:rsidR="00956C11" w:rsidRPr="00E02FA1" w:rsidRDefault="00E02FA1" w:rsidP="00353203">
            <w:pPr>
              <w:spacing w:after="0" w:line="276" w:lineRule="auto"/>
              <w:ind w:left="7" w:right="0" w:firstLine="0"/>
              <w:jc w:val="both"/>
              <w:rPr>
                <w:sz w:val="50"/>
                <w:szCs w:val="50"/>
              </w:rPr>
            </w:pPr>
            <w:r w:rsidRPr="00E02FA1">
              <w:rPr>
                <w:sz w:val="50"/>
                <w:szCs w:val="50"/>
              </w:rPr>
              <w:t>95</w:t>
            </w:r>
          </w:p>
        </w:tc>
      </w:tr>
      <w:tr w:rsidR="00E02FA1" w:rsidTr="00E02FA1">
        <w:trPr>
          <w:trHeight w:val="924"/>
        </w:trPr>
        <w:tc>
          <w:tcPr>
            <w:tcW w:w="967" w:type="dxa"/>
            <w:shd w:val="clear" w:color="auto" w:fill="F79646" w:themeFill="accent6"/>
          </w:tcPr>
          <w:p w:rsidR="00956C11" w:rsidRPr="00E02FA1" w:rsidRDefault="00E02FA1" w:rsidP="00353203">
            <w:pPr>
              <w:spacing w:after="0" w:line="276" w:lineRule="auto"/>
              <w:ind w:left="0" w:right="0" w:firstLine="0"/>
              <w:jc w:val="both"/>
              <w:rPr>
                <w:sz w:val="50"/>
                <w:szCs w:val="50"/>
              </w:rPr>
            </w:pPr>
            <w:r w:rsidRPr="00E02FA1">
              <w:rPr>
                <w:sz w:val="50"/>
                <w:szCs w:val="50"/>
              </w:rPr>
              <w:t>100</w:t>
            </w:r>
          </w:p>
        </w:tc>
        <w:tc>
          <w:tcPr>
            <w:tcW w:w="971" w:type="dxa"/>
            <w:shd w:val="clear" w:color="auto" w:fill="95B3D7" w:themeFill="accent1" w:themeFillTint="99"/>
          </w:tcPr>
          <w:p w:rsidR="00956C11" w:rsidRPr="00E02FA1" w:rsidRDefault="00E02FA1" w:rsidP="00353203">
            <w:pPr>
              <w:spacing w:after="0" w:line="276" w:lineRule="auto"/>
              <w:ind w:left="5" w:right="0" w:firstLine="0"/>
              <w:jc w:val="both"/>
              <w:rPr>
                <w:sz w:val="50"/>
                <w:szCs w:val="50"/>
              </w:rPr>
            </w:pPr>
            <w:r w:rsidRPr="00E02FA1">
              <w:rPr>
                <w:sz w:val="50"/>
                <w:szCs w:val="50"/>
              </w:rPr>
              <w:t>105</w:t>
            </w:r>
          </w:p>
        </w:tc>
        <w:tc>
          <w:tcPr>
            <w:tcW w:w="935" w:type="dxa"/>
            <w:shd w:val="clear" w:color="auto" w:fill="95B3D7" w:themeFill="accent1" w:themeFillTint="99"/>
          </w:tcPr>
          <w:p w:rsidR="00956C11" w:rsidRPr="00E02FA1" w:rsidRDefault="00956C11" w:rsidP="00353203">
            <w:pPr>
              <w:spacing w:after="0" w:line="276" w:lineRule="auto"/>
              <w:ind w:left="5" w:right="0" w:firstLine="0"/>
              <w:jc w:val="both"/>
              <w:rPr>
                <w:sz w:val="50"/>
                <w:szCs w:val="50"/>
              </w:rPr>
            </w:pPr>
          </w:p>
        </w:tc>
        <w:tc>
          <w:tcPr>
            <w:tcW w:w="920" w:type="dxa"/>
            <w:shd w:val="clear" w:color="auto" w:fill="95B3D7" w:themeFill="accent1" w:themeFillTint="99"/>
          </w:tcPr>
          <w:p w:rsidR="00956C11" w:rsidRPr="00E02FA1" w:rsidRDefault="00956C11" w:rsidP="00353203">
            <w:pPr>
              <w:spacing w:after="0" w:line="276" w:lineRule="auto"/>
              <w:ind w:left="5" w:right="0" w:firstLine="0"/>
              <w:jc w:val="both"/>
              <w:rPr>
                <w:sz w:val="50"/>
                <w:szCs w:val="50"/>
              </w:rPr>
            </w:pPr>
          </w:p>
        </w:tc>
        <w:tc>
          <w:tcPr>
            <w:tcW w:w="971" w:type="dxa"/>
            <w:shd w:val="clear" w:color="auto" w:fill="95B3D7" w:themeFill="accent1" w:themeFillTint="99"/>
          </w:tcPr>
          <w:p w:rsidR="00956C11" w:rsidRPr="00E02FA1" w:rsidRDefault="00E02FA1" w:rsidP="00353203">
            <w:pPr>
              <w:spacing w:after="0" w:line="276" w:lineRule="auto"/>
              <w:ind w:left="5" w:right="0" w:firstLine="0"/>
              <w:jc w:val="both"/>
              <w:rPr>
                <w:sz w:val="50"/>
                <w:szCs w:val="50"/>
              </w:rPr>
            </w:pPr>
            <w:r w:rsidRPr="00E02FA1">
              <w:rPr>
                <w:sz w:val="50"/>
                <w:szCs w:val="50"/>
              </w:rPr>
              <w:t>120</w:t>
            </w:r>
          </w:p>
        </w:tc>
        <w:tc>
          <w:tcPr>
            <w:tcW w:w="877" w:type="dxa"/>
            <w:shd w:val="clear" w:color="auto" w:fill="95B3D7" w:themeFill="accent1" w:themeFillTint="99"/>
          </w:tcPr>
          <w:p w:rsidR="00956C11" w:rsidRPr="00E02FA1" w:rsidRDefault="00956C11" w:rsidP="00353203">
            <w:pPr>
              <w:spacing w:after="0" w:line="276" w:lineRule="auto"/>
              <w:ind w:left="5" w:right="0" w:firstLine="0"/>
              <w:jc w:val="both"/>
              <w:rPr>
                <w:sz w:val="50"/>
                <w:szCs w:val="50"/>
              </w:rPr>
            </w:pPr>
          </w:p>
        </w:tc>
        <w:tc>
          <w:tcPr>
            <w:tcW w:w="971" w:type="dxa"/>
            <w:shd w:val="clear" w:color="auto" w:fill="95B3D7" w:themeFill="accent1" w:themeFillTint="99"/>
          </w:tcPr>
          <w:p w:rsidR="00956C11" w:rsidRPr="00E02FA1" w:rsidRDefault="00E02FA1" w:rsidP="00353203">
            <w:pPr>
              <w:spacing w:after="0" w:line="276" w:lineRule="auto"/>
              <w:ind w:left="5" w:right="0" w:firstLine="0"/>
              <w:jc w:val="both"/>
              <w:rPr>
                <w:sz w:val="50"/>
                <w:szCs w:val="50"/>
              </w:rPr>
            </w:pPr>
            <w:r w:rsidRPr="00E02FA1">
              <w:rPr>
                <w:sz w:val="50"/>
                <w:szCs w:val="50"/>
              </w:rPr>
              <w:t>130</w:t>
            </w:r>
          </w:p>
        </w:tc>
        <w:tc>
          <w:tcPr>
            <w:tcW w:w="876" w:type="dxa"/>
            <w:shd w:val="clear" w:color="auto" w:fill="95B3D7" w:themeFill="accent1" w:themeFillTint="99"/>
          </w:tcPr>
          <w:p w:rsidR="00956C11" w:rsidRPr="00E02FA1" w:rsidRDefault="00956C11" w:rsidP="00353203">
            <w:pPr>
              <w:spacing w:after="0" w:line="276" w:lineRule="auto"/>
              <w:ind w:left="4" w:right="0" w:firstLine="0"/>
              <w:jc w:val="both"/>
              <w:rPr>
                <w:sz w:val="50"/>
                <w:szCs w:val="50"/>
              </w:rPr>
            </w:pPr>
          </w:p>
        </w:tc>
        <w:tc>
          <w:tcPr>
            <w:tcW w:w="934" w:type="dxa"/>
            <w:shd w:val="clear" w:color="auto" w:fill="95B3D7" w:themeFill="accent1" w:themeFillTint="99"/>
          </w:tcPr>
          <w:p w:rsidR="00956C11" w:rsidRPr="00E02FA1" w:rsidRDefault="00956C11" w:rsidP="00353203">
            <w:pPr>
              <w:spacing w:after="0" w:line="276" w:lineRule="auto"/>
              <w:ind w:left="4" w:right="0" w:firstLine="0"/>
              <w:jc w:val="both"/>
              <w:rPr>
                <w:sz w:val="50"/>
                <w:szCs w:val="50"/>
              </w:rPr>
            </w:pPr>
          </w:p>
        </w:tc>
        <w:tc>
          <w:tcPr>
            <w:tcW w:w="973" w:type="dxa"/>
            <w:shd w:val="clear" w:color="auto" w:fill="95B3D7" w:themeFill="accent1" w:themeFillTint="99"/>
          </w:tcPr>
          <w:p w:rsidR="00956C11" w:rsidRPr="00E02FA1" w:rsidRDefault="00E02FA1" w:rsidP="00353203">
            <w:pPr>
              <w:spacing w:after="0" w:line="276" w:lineRule="auto"/>
              <w:ind w:left="7" w:right="0" w:firstLine="0"/>
              <w:jc w:val="both"/>
              <w:rPr>
                <w:sz w:val="50"/>
                <w:szCs w:val="50"/>
              </w:rPr>
            </w:pPr>
            <w:r w:rsidRPr="00E02FA1">
              <w:rPr>
                <w:sz w:val="50"/>
                <w:szCs w:val="50"/>
              </w:rPr>
              <w:t>145</w:t>
            </w:r>
          </w:p>
        </w:tc>
      </w:tr>
      <w:tr w:rsidR="00E02FA1" w:rsidTr="00E02FA1">
        <w:trPr>
          <w:trHeight w:val="922"/>
        </w:trPr>
        <w:tc>
          <w:tcPr>
            <w:tcW w:w="967" w:type="dxa"/>
            <w:shd w:val="clear" w:color="auto" w:fill="F79646" w:themeFill="accent6"/>
          </w:tcPr>
          <w:p w:rsidR="00956C11" w:rsidRPr="00E02FA1" w:rsidRDefault="00956C11" w:rsidP="00353203">
            <w:pPr>
              <w:spacing w:after="0" w:line="276" w:lineRule="auto"/>
              <w:ind w:left="0" w:right="0" w:firstLine="0"/>
              <w:jc w:val="both"/>
              <w:rPr>
                <w:sz w:val="50"/>
                <w:szCs w:val="50"/>
              </w:rPr>
            </w:pPr>
          </w:p>
        </w:tc>
        <w:tc>
          <w:tcPr>
            <w:tcW w:w="971" w:type="dxa"/>
            <w:shd w:val="clear" w:color="auto" w:fill="95B3D7" w:themeFill="accent1" w:themeFillTint="99"/>
          </w:tcPr>
          <w:p w:rsidR="00956C11" w:rsidRPr="00E02FA1" w:rsidRDefault="00956C11" w:rsidP="00353203">
            <w:pPr>
              <w:spacing w:after="0" w:line="276" w:lineRule="auto"/>
              <w:ind w:left="5" w:right="0" w:firstLine="0"/>
              <w:jc w:val="both"/>
              <w:rPr>
                <w:sz w:val="50"/>
                <w:szCs w:val="50"/>
              </w:rPr>
            </w:pPr>
          </w:p>
        </w:tc>
        <w:tc>
          <w:tcPr>
            <w:tcW w:w="935" w:type="dxa"/>
            <w:shd w:val="clear" w:color="auto" w:fill="95B3D7" w:themeFill="accent1" w:themeFillTint="99"/>
          </w:tcPr>
          <w:p w:rsidR="00956C11" w:rsidRPr="00E02FA1" w:rsidRDefault="00956C11" w:rsidP="00353203">
            <w:pPr>
              <w:spacing w:after="0" w:line="276" w:lineRule="auto"/>
              <w:ind w:left="5" w:right="0" w:firstLine="0"/>
              <w:jc w:val="both"/>
              <w:rPr>
                <w:sz w:val="50"/>
                <w:szCs w:val="50"/>
              </w:rPr>
            </w:pPr>
          </w:p>
        </w:tc>
        <w:tc>
          <w:tcPr>
            <w:tcW w:w="920" w:type="dxa"/>
            <w:shd w:val="clear" w:color="auto" w:fill="95B3D7" w:themeFill="accent1" w:themeFillTint="99"/>
          </w:tcPr>
          <w:p w:rsidR="00956C11" w:rsidRPr="00E02FA1" w:rsidRDefault="00956C11" w:rsidP="00353203">
            <w:pPr>
              <w:spacing w:after="0" w:line="276" w:lineRule="auto"/>
              <w:ind w:left="5" w:right="0" w:firstLine="0"/>
              <w:jc w:val="both"/>
              <w:rPr>
                <w:sz w:val="50"/>
                <w:szCs w:val="50"/>
              </w:rPr>
            </w:pPr>
          </w:p>
        </w:tc>
        <w:tc>
          <w:tcPr>
            <w:tcW w:w="971" w:type="dxa"/>
            <w:shd w:val="clear" w:color="auto" w:fill="95B3D7" w:themeFill="accent1" w:themeFillTint="99"/>
          </w:tcPr>
          <w:p w:rsidR="00956C11" w:rsidRPr="00E02FA1" w:rsidRDefault="00956C11" w:rsidP="00353203">
            <w:pPr>
              <w:spacing w:after="0" w:line="276" w:lineRule="auto"/>
              <w:ind w:left="5" w:right="0" w:firstLine="0"/>
              <w:jc w:val="both"/>
              <w:rPr>
                <w:sz w:val="50"/>
                <w:szCs w:val="50"/>
              </w:rPr>
            </w:pPr>
          </w:p>
        </w:tc>
        <w:tc>
          <w:tcPr>
            <w:tcW w:w="877" w:type="dxa"/>
            <w:shd w:val="clear" w:color="auto" w:fill="95B3D7" w:themeFill="accent1" w:themeFillTint="99"/>
          </w:tcPr>
          <w:p w:rsidR="00956C11" w:rsidRPr="00E02FA1" w:rsidRDefault="00956C11" w:rsidP="00353203">
            <w:pPr>
              <w:spacing w:after="0" w:line="276" w:lineRule="auto"/>
              <w:ind w:left="5" w:right="0" w:firstLine="0"/>
              <w:jc w:val="both"/>
              <w:rPr>
                <w:sz w:val="50"/>
                <w:szCs w:val="50"/>
              </w:rPr>
            </w:pPr>
          </w:p>
        </w:tc>
        <w:tc>
          <w:tcPr>
            <w:tcW w:w="971" w:type="dxa"/>
            <w:shd w:val="clear" w:color="auto" w:fill="95B3D7" w:themeFill="accent1" w:themeFillTint="99"/>
          </w:tcPr>
          <w:p w:rsidR="00956C11" w:rsidRPr="00E02FA1" w:rsidRDefault="00956C11" w:rsidP="00353203">
            <w:pPr>
              <w:spacing w:after="0" w:line="276" w:lineRule="auto"/>
              <w:ind w:left="5" w:right="0" w:firstLine="0"/>
              <w:jc w:val="both"/>
              <w:rPr>
                <w:sz w:val="50"/>
                <w:szCs w:val="50"/>
              </w:rPr>
            </w:pPr>
          </w:p>
        </w:tc>
        <w:tc>
          <w:tcPr>
            <w:tcW w:w="876" w:type="dxa"/>
            <w:shd w:val="clear" w:color="auto" w:fill="95B3D7" w:themeFill="accent1" w:themeFillTint="99"/>
          </w:tcPr>
          <w:p w:rsidR="00956C11" w:rsidRPr="00E02FA1" w:rsidRDefault="00956C11" w:rsidP="00353203">
            <w:pPr>
              <w:spacing w:after="0" w:line="276" w:lineRule="auto"/>
              <w:ind w:left="4" w:right="0" w:firstLine="0"/>
              <w:jc w:val="both"/>
              <w:rPr>
                <w:sz w:val="50"/>
                <w:szCs w:val="50"/>
              </w:rPr>
            </w:pPr>
          </w:p>
        </w:tc>
        <w:tc>
          <w:tcPr>
            <w:tcW w:w="934" w:type="dxa"/>
            <w:shd w:val="clear" w:color="auto" w:fill="95B3D7" w:themeFill="accent1" w:themeFillTint="99"/>
          </w:tcPr>
          <w:p w:rsidR="00956C11" w:rsidRPr="00E02FA1" w:rsidRDefault="00956C11" w:rsidP="00353203">
            <w:pPr>
              <w:spacing w:after="0" w:line="276" w:lineRule="auto"/>
              <w:ind w:left="4" w:right="0" w:firstLine="0"/>
              <w:jc w:val="both"/>
              <w:rPr>
                <w:sz w:val="50"/>
                <w:szCs w:val="50"/>
              </w:rPr>
            </w:pPr>
          </w:p>
        </w:tc>
        <w:tc>
          <w:tcPr>
            <w:tcW w:w="973" w:type="dxa"/>
            <w:shd w:val="clear" w:color="auto" w:fill="95B3D7" w:themeFill="accent1" w:themeFillTint="99"/>
          </w:tcPr>
          <w:p w:rsidR="00956C11" w:rsidRPr="00E02FA1" w:rsidRDefault="00E02FA1" w:rsidP="00353203">
            <w:pPr>
              <w:spacing w:after="0" w:line="276" w:lineRule="auto"/>
              <w:ind w:left="7" w:right="0" w:firstLine="0"/>
              <w:jc w:val="both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195</w:t>
            </w:r>
          </w:p>
        </w:tc>
      </w:tr>
    </w:tbl>
    <w:p w:rsidR="00956C11" w:rsidRDefault="00956C11" w:rsidP="00956C11">
      <w:pPr>
        <w:spacing w:after="0" w:line="240" w:lineRule="auto"/>
        <w:ind w:left="427" w:right="0" w:firstLine="0"/>
      </w:pPr>
      <w:r>
        <w:rPr>
          <w:sz w:val="72"/>
        </w:rPr>
        <w:t xml:space="preserve"> </w:t>
      </w:r>
      <w:r>
        <w:rPr>
          <w:sz w:val="44"/>
        </w:rPr>
        <w:t xml:space="preserve">  </w:t>
      </w:r>
    </w:p>
    <w:p w:rsidR="0083209D" w:rsidRDefault="0083209D" w:rsidP="00956C11">
      <w:pPr>
        <w:ind w:left="293"/>
      </w:pPr>
    </w:p>
    <w:p w:rsidR="0083209D" w:rsidRDefault="0083209D" w:rsidP="00956C11">
      <w:pPr>
        <w:ind w:left="293"/>
      </w:pPr>
    </w:p>
    <w:p w:rsidR="0083209D" w:rsidRDefault="0083209D" w:rsidP="00956C11">
      <w:pPr>
        <w:ind w:left="293"/>
      </w:pPr>
    </w:p>
    <w:p w:rsidR="00956C11" w:rsidRDefault="00E02FA1" w:rsidP="00956C11">
      <w:r>
        <w:t>CONTROL DE TAULES</w:t>
      </w:r>
    </w:p>
    <w:p w:rsidR="00E02FA1" w:rsidRDefault="00E02FA1" w:rsidP="00E02FA1">
      <w:pPr>
        <w:rPr>
          <w:rFonts w:ascii="Escolar2" w:hAnsi="Escolar2"/>
          <w:sz w:val="44"/>
          <w:szCs w:val="44"/>
          <w:lang w:val="ca-ES"/>
        </w:rPr>
      </w:pPr>
    </w:p>
    <w:p w:rsidR="0014173E" w:rsidRDefault="00E02FA1" w:rsidP="0014173E">
      <w:pPr>
        <w:rPr>
          <w:szCs w:val="48"/>
          <w:lang w:val="ca-ES"/>
        </w:rPr>
      </w:pPr>
      <w:hyperlink r:id="rId6" w:history="1">
        <w:r w:rsidRPr="007B256E">
          <w:rPr>
            <w:rStyle w:val="Hipervnculo"/>
            <w:szCs w:val="48"/>
            <w:lang w:val="ca-ES"/>
          </w:rPr>
          <w:t>https://wordwall.co.uk/resource/192043/untitled224</w:t>
        </w:r>
      </w:hyperlink>
    </w:p>
    <w:p w:rsidR="00E02FA1" w:rsidRPr="00E02FA1" w:rsidRDefault="00E02FA1" w:rsidP="0014173E">
      <w:pPr>
        <w:rPr>
          <w:szCs w:val="48"/>
          <w:lang w:val="ca-ES"/>
        </w:rPr>
      </w:pPr>
    </w:p>
    <w:sectPr w:rsidR="00E02FA1" w:rsidRPr="00E02FA1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62F" w:rsidRDefault="004F162F" w:rsidP="00956C11">
      <w:pPr>
        <w:spacing w:after="0" w:line="240" w:lineRule="auto"/>
      </w:pPr>
      <w:r>
        <w:separator/>
      </w:r>
    </w:p>
  </w:endnote>
  <w:endnote w:type="continuationSeparator" w:id="0">
    <w:p w:rsidR="004F162F" w:rsidRDefault="004F162F" w:rsidP="00956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scolar2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62F" w:rsidRDefault="004F162F" w:rsidP="00956C11">
      <w:pPr>
        <w:spacing w:after="0" w:line="240" w:lineRule="auto"/>
      </w:pPr>
      <w:r>
        <w:separator/>
      </w:r>
    </w:p>
  </w:footnote>
  <w:footnote w:type="continuationSeparator" w:id="0">
    <w:p w:rsidR="004F162F" w:rsidRDefault="004F162F" w:rsidP="00956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C11" w:rsidRDefault="00956C11">
    <w:pPr>
      <w:pStyle w:val="Encabezado"/>
    </w:pPr>
    <w:r>
      <w:rPr>
        <w:noProof/>
      </w:rPr>
      <w:drawing>
        <wp:inline distT="0" distB="0" distL="0" distR="0" wp14:anchorId="44998D57" wp14:editId="51D02702">
          <wp:extent cx="3190875" cy="675011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ola gor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367" cy="677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C11"/>
    <w:rsid w:val="0007726F"/>
    <w:rsid w:val="0014173E"/>
    <w:rsid w:val="004F162F"/>
    <w:rsid w:val="0083209D"/>
    <w:rsid w:val="00911CA2"/>
    <w:rsid w:val="00956C11"/>
    <w:rsid w:val="00D3152B"/>
    <w:rsid w:val="00E02FA1"/>
    <w:rsid w:val="00ED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B4333-38E6-42FB-B72A-AC042963E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C11"/>
    <w:pPr>
      <w:spacing w:after="2" w:line="244" w:lineRule="auto"/>
      <w:ind w:left="-5" w:right="-15" w:hanging="10"/>
    </w:pPr>
    <w:rPr>
      <w:rFonts w:ascii="Calibri" w:eastAsia="Calibri" w:hAnsi="Calibri" w:cs="Calibri"/>
      <w:color w:val="000000"/>
      <w:sz w:val="48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0" w:line="276" w:lineRule="auto"/>
      <w:ind w:left="0" w:right="0"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200" w:after="0" w:line="276" w:lineRule="auto"/>
      <w:ind w:left="0" w:right="0"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200" w:after="0" w:line="276" w:lineRule="auto"/>
      <w:ind w:left="0" w:right="0"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200" w:after="0" w:line="276" w:lineRule="auto"/>
      <w:ind w:left="0" w:right="0" w:firstLine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en-U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200" w:after="0" w:line="276" w:lineRule="auto"/>
      <w:ind w:left="0" w:right="0" w:firstLine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lang w:eastAsia="en-US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200" w:after="0" w:line="276" w:lineRule="auto"/>
      <w:ind w:left="0" w:right="0" w:firstLine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en-U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200" w:after="0" w:line="276" w:lineRule="auto"/>
      <w:ind w:left="0" w:righ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200" w:after="0" w:line="276" w:lineRule="auto"/>
      <w:ind w:left="0" w:righ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200" w:after="0" w:line="276" w:lineRule="auto"/>
      <w:ind w:left="0" w:righ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uesto">
    <w:name w:val="Title"/>
    <w:basedOn w:val="Normal"/>
    <w:next w:val="Normal"/>
    <w:link w:val="PuestoCar"/>
    <w:uiPriority w:val="10"/>
    <w:qFormat/>
    <w:pPr>
      <w:pBdr>
        <w:bottom w:val="single" w:sz="8" w:space="4" w:color="4F81BD" w:themeColor="accent1"/>
      </w:pBdr>
      <w:spacing w:after="300" w:line="240" w:lineRule="auto"/>
      <w:ind w:left="0" w:right="0" w:firstLine="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PuestoCar">
    <w:name w:val="Puesto Car"/>
    <w:basedOn w:val="Fuentedeprrafopredeter"/>
    <w:link w:val="Puesto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  <w:spacing w:after="200" w:line="276" w:lineRule="auto"/>
      <w:ind w:left="-5" w:right="0" w:hanging="1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808080" w:themeColor="text1" w:themeTint="7F"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character" w:styleId="nfasisintenso">
    <w:name w:val="Intense Emphasis"/>
    <w:basedOn w:val="Fuentedeprrafopredeter"/>
    <w:uiPriority w:val="21"/>
    <w:qFormat/>
    <w:rPr>
      <w:b/>
      <w:bCs/>
      <w:i/>
      <w:iCs/>
      <w:color w:val="4F81BD" w:themeColor="accent1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pPr>
      <w:spacing w:after="200" w:line="276" w:lineRule="auto"/>
      <w:ind w:left="0" w:right="0" w:firstLine="0"/>
    </w:pPr>
    <w:rPr>
      <w:rFonts w:asciiTheme="minorHAnsi" w:eastAsiaTheme="minorHAnsi" w:hAnsiTheme="minorHAnsi" w:cstheme="minorBidi"/>
      <w:i/>
      <w:iCs/>
      <w:color w:val="000000" w:themeColor="text1"/>
      <w:sz w:val="22"/>
      <w:lang w:eastAsia="en-US"/>
    </w:rPr>
  </w:style>
  <w:style w:type="character" w:customStyle="1" w:styleId="CitaCar">
    <w:name w:val="Cita Car"/>
    <w:basedOn w:val="Fuentedeprrafopredeter"/>
    <w:link w:val="Cita"/>
    <w:uiPriority w:val="29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bottom w:val="single" w:sz="4" w:space="4" w:color="4F81BD" w:themeColor="accent1"/>
      </w:pBdr>
      <w:spacing w:before="200" w:after="280" w:line="276" w:lineRule="auto"/>
      <w:ind w:left="936" w:right="936" w:firstLine="0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lang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Pr>
      <w:b/>
      <w:bCs/>
      <w:smallCaps/>
      <w:spacing w:val="5"/>
    </w:rPr>
  </w:style>
  <w:style w:type="paragraph" w:styleId="Prrafodelista">
    <w:name w:val="List Paragraph"/>
    <w:basedOn w:val="Normal"/>
    <w:uiPriority w:val="34"/>
    <w:qFormat/>
    <w:pPr>
      <w:spacing w:after="200" w:line="276" w:lineRule="auto"/>
      <w:ind w:left="720" w:right="0" w:firstLine="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unhideWhenUsed/>
    <w:rPr>
      <w:color w:val="800080" w:themeColor="followedHyperlink"/>
      <w:u w:val="single"/>
    </w:rPr>
  </w:style>
  <w:style w:type="table" w:customStyle="1" w:styleId="TableGrid">
    <w:name w:val="TableGrid"/>
    <w:rsid w:val="00956C11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956C11"/>
    <w:pPr>
      <w:spacing w:after="0" w:line="240" w:lineRule="auto"/>
    </w:pPr>
    <w:rPr>
      <w:rFonts w:eastAsiaTheme="minorEastAsia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56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6C11"/>
    <w:rPr>
      <w:rFonts w:ascii="Calibri" w:eastAsia="Calibri" w:hAnsi="Calibri" w:cs="Calibri"/>
      <w:color w:val="000000"/>
      <w:sz w:val="48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56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6C11"/>
    <w:rPr>
      <w:rFonts w:ascii="Calibri" w:eastAsia="Calibri" w:hAnsi="Calibri" w:cs="Calibri"/>
      <w:color w:val="000000"/>
      <w:sz w:val="4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co.uk/resource/192043/untitled22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3082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0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marti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</dc:creator>
  <cp:keywords/>
  <dc:description/>
  <cp:lastModifiedBy>pc</cp:lastModifiedBy>
  <cp:revision>2</cp:revision>
  <dcterms:created xsi:type="dcterms:W3CDTF">2017-11-28T12:57:00Z</dcterms:created>
  <dcterms:modified xsi:type="dcterms:W3CDTF">2017-11-28T12:57:00Z</dcterms:modified>
</cp:coreProperties>
</file>